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8713C3">
        <w:rPr>
          <w:b/>
          <w:sz w:val="28"/>
          <w:szCs w:val="28"/>
          <w:lang w:val="hu-HU"/>
        </w:rPr>
        <w:t xml:space="preserve"> Vendéglátó gazdálkodás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713C3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9.SZP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8713C3" w:rsidRPr="008713C3">
        <w:rPr>
          <w:lang w:val="hu-HU"/>
        </w:rPr>
        <w:t>Poós Ferencné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Szükséglet fogalma, csoportosítása, kielégítése</w:t>
      </w: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Gazdálkodás folyamata: termelés, elosztás – csere, fogyasztás</w:t>
      </w: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Piac fogalma, csoportosítása, tényezői, piaci verseny</w:t>
      </w: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Vendéglátás fogalma, feladatai, jelentőségei, tevékenysége</w:t>
      </w: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Vendéglátás folyamata: beszerzés, raktározás, termelés, értékesítés, szolgáltatás</w:t>
      </w: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Vendéglátás üzletkörei, üzlettípusai</w:t>
      </w:r>
    </w:p>
    <w:p w:rsidR="008713C3" w:rsidRPr="008713C3" w:rsidRDefault="008713C3" w:rsidP="008713C3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8713C3">
        <w:rPr>
          <w:sz w:val="22"/>
          <w:szCs w:val="22"/>
          <w:bdr w:val="none" w:sz="0" w:space="0" w:color="auto"/>
          <w:lang w:val="hu-HU"/>
        </w:rPr>
        <w:t>Munkajog</w:t>
      </w: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713C3">
        <w:rPr>
          <w:lang w:val="hu-HU"/>
        </w:rPr>
        <w:t xml:space="preserve"> -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D4" w:rsidRDefault="008B0AD4" w:rsidP="00D12CD1">
      <w:r>
        <w:separator/>
      </w:r>
    </w:p>
  </w:endnote>
  <w:endnote w:type="continuationSeparator" w:id="0">
    <w:p w:rsidR="008B0AD4" w:rsidRDefault="008B0AD4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D4" w:rsidRDefault="008B0AD4" w:rsidP="00D12CD1">
      <w:r>
        <w:separator/>
      </w:r>
    </w:p>
  </w:footnote>
  <w:footnote w:type="continuationSeparator" w:id="0">
    <w:p w:rsidR="008B0AD4" w:rsidRDefault="008B0AD4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6DC"/>
    <w:multiLevelType w:val="hybridMultilevel"/>
    <w:tmpl w:val="8C38D5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632237"/>
    <w:rsid w:val="006A2782"/>
    <w:rsid w:val="00715072"/>
    <w:rsid w:val="008713C3"/>
    <w:rsid w:val="0089634F"/>
    <w:rsid w:val="008A67D0"/>
    <w:rsid w:val="008B0AD4"/>
    <w:rsid w:val="00A701A2"/>
    <w:rsid w:val="00A86B27"/>
    <w:rsid w:val="00BC5909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2020-06-19T07:27:00Z</dcterms:created>
  <dcterms:modified xsi:type="dcterms:W3CDTF">2020-06-19T07:27:00Z</dcterms:modified>
</cp:coreProperties>
</file>